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64" w:rsidRPr="00960ECB" w:rsidRDefault="00755364">
      <w:pPr>
        <w:framePr w:w="4820" w:h="1985" w:hRule="exact" w:wrap="notBeside" w:vAnchor="page" w:hAnchor="page" w:x="1419" w:y="3120"/>
        <w:spacing w:line="240" w:lineRule="atLeast"/>
        <w:rPr>
          <w:sz w:val="20"/>
        </w:rPr>
      </w:pPr>
    </w:p>
    <w:p w:rsidR="00755364" w:rsidRPr="00960ECB" w:rsidRDefault="00755364">
      <w:pPr>
        <w:framePr w:w="4820" w:h="1985" w:hRule="exact" w:wrap="notBeside" w:vAnchor="page" w:hAnchor="page" w:x="1419" w:y="3120"/>
        <w:spacing w:line="240" w:lineRule="atLeast"/>
        <w:rPr>
          <w:sz w:val="20"/>
        </w:rPr>
      </w:pPr>
    </w:p>
    <w:p w:rsidR="00755364" w:rsidRPr="00960ECB" w:rsidRDefault="00755364">
      <w:pPr>
        <w:spacing w:line="240" w:lineRule="atLeast"/>
        <w:rPr>
          <w:sz w:val="20"/>
        </w:rPr>
      </w:pPr>
    </w:p>
    <w:p w:rsidR="00755364" w:rsidRPr="00960ECB" w:rsidRDefault="00755364">
      <w:pPr>
        <w:spacing w:line="240" w:lineRule="atLeast"/>
        <w:rPr>
          <w:sz w:val="20"/>
        </w:rPr>
      </w:pPr>
    </w:p>
    <w:p w:rsidR="00755364" w:rsidRPr="00960ECB" w:rsidRDefault="00755364" w:rsidP="006E6F41">
      <w:pPr>
        <w:spacing w:line="240" w:lineRule="atLeast"/>
        <w:rPr>
          <w:sz w:val="20"/>
        </w:rPr>
      </w:pPr>
    </w:p>
    <w:p w:rsidR="00755364" w:rsidRPr="00960ECB" w:rsidRDefault="00755364">
      <w:pPr>
        <w:spacing w:line="240" w:lineRule="atLeast"/>
        <w:rPr>
          <w:sz w:val="20"/>
        </w:rPr>
      </w:pPr>
    </w:p>
    <w:p w:rsidR="00755364" w:rsidRPr="00960ECB" w:rsidRDefault="00755364">
      <w:pPr>
        <w:rPr>
          <w:b/>
          <w:sz w:val="20"/>
        </w:rPr>
      </w:pPr>
      <w:r w:rsidRPr="00960ECB">
        <w:rPr>
          <w:b/>
          <w:sz w:val="20"/>
        </w:rPr>
        <w:t xml:space="preserve">                                                                                                                                                </w:t>
      </w:r>
    </w:p>
    <w:p w:rsidR="00755364" w:rsidRPr="00960ECB" w:rsidRDefault="00755364">
      <w:pPr>
        <w:spacing w:line="240" w:lineRule="atLeast"/>
        <w:rPr>
          <w:b/>
          <w:sz w:val="20"/>
        </w:rPr>
      </w:pPr>
      <w:r w:rsidRPr="00960ECB">
        <w:rPr>
          <w:b/>
          <w:sz w:val="20"/>
        </w:rPr>
        <w:fldChar w:fldCharType="begin"/>
      </w:r>
      <w:r w:rsidRPr="00960ECB">
        <w:rPr>
          <w:b/>
          <w:sz w:val="20"/>
        </w:rPr>
        <w:fldChar w:fldCharType="end"/>
      </w:r>
    </w:p>
    <w:p w:rsidR="00755364" w:rsidRPr="00960ECB" w:rsidRDefault="00755364">
      <w:pPr>
        <w:spacing w:line="240" w:lineRule="atLeast"/>
        <w:rPr>
          <w:sz w:val="20"/>
        </w:rPr>
      </w:pPr>
    </w:p>
    <w:p w:rsidR="004C7EE3" w:rsidRDefault="004C7EE3" w:rsidP="004A70E3">
      <w:pPr>
        <w:rPr>
          <w:b/>
        </w:rPr>
      </w:pPr>
      <w:r>
        <w:rPr>
          <w:b/>
        </w:rPr>
        <w:t>Begleitprotokoll bei der Rückgabe von Teilen</w:t>
      </w:r>
    </w:p>
    <w:p w:rsidR="00755364" w:rsidRPr="00960ECB" w:rsidRDefault="00755364"/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7"/>
        <w:gridCol w:w="899"/>
        <w:gridCol w:w="1531"/>
        <w:gridCol w:w="2095"/>
        <w:gridCol w:w="3070"/>
      </w:tblGrid>
      <w:tr w:rsidR="00C50873" w:rsidRPr="00960ECB" w:rsidTr="00C50873">
        <w:trPr>
          <w:trHeight w:val="539"/>
        </w:trPr>
        <w:tc>
          <w:tcPr>
            <w:tcW w:w="2041" w:type="dxa"/>
            <w:shd w:val="clear" w:color="auto" w:fill="DDD9C3"/>
            <w:vAlign w:val="center"/>
          </w:tcPr>
          <w:p w:rsidR="00C50873" w:rsidRPr="00960ECB" w:rsidRDefault="004C7EE3" w:rsidP="000302D3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Produktnummer</w:t>
            </w:r>
          </w:p>
        </w:tc>
        <w:tc>
          <w:tcPr>
            <w:tcW w:w="902" w:type="dxa"/>
            <w:shd w:val="clear" w:color="auto" w:fill="DDD9C3"/>
            <w:vAlign w:val="center"/>
          </w:tcPr>
          <w:p w:rsidR="00C50873" w:rsidRPr="00960ECB" w:rsidRDefault="004C7EE3" w:rsidP="000302D3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Stück-zahl</w:t>
            </w:r>
          </w:p>
        </w:tc>
        <w:tc>
          <w:tcPr>
            <w:tcW w:w="1560" w:type="dxa"/>
            <w:shd w:val="clear" w:color="auto" w:fill="DDD9C3"/>
            <w:vAlign w:val="center"/>
          </w:tcPr>
          <w:p w:rsidR="00C50873" w:rsidRPr="00960ECB" w:rsidRDefault="004C7EE3" w:rsidP="000302D3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gekauft am</w:t>
            </w:r>
          </w:p>
        </w:tc>
        <w:tc>
          <w:tcPr>
            <w:tcW w:w="1984" w:type="dxa"/>
            <w:shd w:val="clear" w:color="auto" w:fill="DDD9C3"/>
            <w:vAlign w:val="center"/>
          </w:tcPr>
          <w:p w:rsidR="00C50873" w:rsidRPr="00960ECB" w:rsidRDefault="004C7EE3" w:rsidP="004C7EE3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Rechnungsnummer </w:t>
            </w:r>
          </w:p>
        </w:tc>
        <w:tc>
          <w:tcPr>
            <w:tcW w:w="3135" w:type="dxa"/>
            <w:shd w:val="clear" w:color="auto" w:fill="DDD9C3"/>
            <w:vAlign w:val="center"/>
          </w:tcPr>
          <w:p w:rsidR="00C50873" w:rsidRPr="00960ECB" w:rsidRDefault="004C7EE3" w:rsidP="000302D3">
            <w:pPr>
              <w:spacing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Rückgabegrund</w:t>
            </w:r>
          </w:p>
        </w:tc>
      </w:tr>
      <w:tr w:rsidR="00C50873" w:rsidRPr="00960ECB" w:rsidTr="00C50873">
        <w:trPr>
          <w:trHeight w:val="505"/>
        </w:trPr>
        <w:tc>
          <w:tcPr>
            <w:tcW w:w="2041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3135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</w:tr>
      <w:tr w:rsidR="00C50873" w:rsidRPr="00960ECB" w:rsidTr="00C50873">
        <w:trPr>
          <w:trHeight w:val="539"/>
        </w:trPr>
        <w:tc>
          <w:tcPr>
            <w:tcW w:w="2041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3135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</w:tr>
      <w:tr w:rsidR="00C50873" w:rsidRPr="00960ECB" w:rsidTr="00C50873">
        <w:trPr>
          <w:trHeight w:val="505"/>
        </w:trPr>
        <w:tc>
          <w:tcPr>
            <w:tcW w:w="2041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3135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</w:tr>
      <w:tr w:rsidR="00C50873" w:rsidRPr="00960ECB" w:rsidTr="00C50873">
        <w:trPr>
          <w:trHeight w:val="505"/>
        </w:trPr>
        <w:tc>
          <w:tcPr>
            <w:tcW w:w="2041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3135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</w:tr>
      <w:tr w:rsidR="00C50873" w:rsidRPr="00960ECB" w:rsidTr="00C50873">
        <w:trPr>
          <w:trHeight w:val="539"/>
        </w:trPr>
        <w:tc>
          <w:tcPr>
            <w:tcW w:w="2041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3135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</w:tr>
      <w:tr w:rsidR="00C50873" w:rsidRPr="00960ECB" w:rsidTr="00C50873">
        <w:trPr>
          <w:trHeight w:val="505"/>
        </w:trPr>
        <w:tc>
          <w:tcPr>
            <w:tcW w:w="2041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3135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</w:tr>
      <w:tr w:rsidR="00C50873" w:rsidRPr="00960ECB" w:rsidTr="00C50873">
        <w:trPr>
          <w:trHeight w:val="539"/>
        </w:trPr>
        <w:tc>
          <w:tcPr>
            <w:tcW w:w="2041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  <w:tc>
          <w:tcPr>
            <w:tcW w:w="3135" w:type="dxa"/>
            <w:vAlign w:val="center"/>
          </w:tcPr>
          <w:p w:rsidR="00C50873" w:rsidRPr="00960ECB" w:rsidRDefault="00C50873" w:rsidP="000302D3">
            <w:pPr>
              <w:spacing w:line="240" w:lineRule="atLeast"/>
              <w:rPr>
                <w:sz w:val="20"/>
              </w:rPr>
            </w:pPr>
          </w:p>
        </w:tc>
      </w:tr>
      <w:tr w:rsidR="00C50873" w:rsidRPr="00960ECB" w:rsidTr="00C50873">
        <w:trPr>
          <w:trHeight w:val="539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73" w:rsidRPr="00960ECB" w:rsidRDefault="00C50873" w:rsidP="004F0116">
            <w:pPr>
              <w:spacing w:line="240" w:lineRule="atLeast"/>
              <w:rPr>
                <w:sz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73" w:rsidRPr="00960ECB" w:rsidRDefault="00C50873" w:rsidP="004F0116">
            <w:pPr>
              <w:spacing w:line="240" w:lineRule="atLeas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73" w:rsidRPr="00960ECB" w:rsidRDefault="00C50873" w:rsidP="004F0116">
            <w:pPr>
              <w:spacing w:line="240" w:lineRule="atLeas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73" w:rsidRPr="00960ECB" w:rsidRDefault="00C50873" w:rsidP="004F0116">
            <w:pPr>
              <w:spacing w:line="240" w:lineRule="atLeast"/>
              <w:rPr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73" w:rsidRPr="00960ECB" w:rsidRDefault="00C50873" w:rsidP="004F0116">
            <w:pPr>
              <w:spacing w:line="240" w:lineRule="atLeast"/>
              <w:rPr>
                <w:sz w:val="20"/>
              </w:rPr>
            </w:pPr>
          </w:p>
        </w:tc>
      </w:tr>
    </w:tbl>
    <w:p w:rsidR="00755364" w:rsidRPr="00960ECB" w:rsidRDefault="00755364">
      <w:pPr>
        <w:spacing w:line="240" w:lineRule="atLeast"/>
        <w:rPr>
          <w:sz w:val="20"/>
        </w:rPr>
      </w:pPr>
    </w:p>
    <w:p w:rsidR="00755364" w:rsidRPr="00960ECB" w:rsidRDefault="00755364">
      <w:pPr>
        <w:pStyle w:val="Seznam"/>
        <w:spacing w:line="240" w:lineRule="atLeast"/>
        <w:ind w:left="0" w:firstLine="0"/>
        <w:rPr>
          <w:sz w:val="20"/>
        </w:rPr>
      </w:pPr>
    </w:p>
    <w:p w:rsidR="00C50873" w:rsidRPr="00960ECB" w:rsidRDefault="004C7EE3">
      <w:pPr>
        <w:pStyle w:val="Seznam"/>
        <w:spacing w:line="240" w:lineRule="atLeast"/>
        <w:ind w:left="0" w:firstLine="0"/>
        <w:rPr>
          <w:szCs w:val="22"/>
        </w:rPr>
      </w:pPr>
      <w:r>
        <w:rPr>
          <w:szCs w:val="22"/>
        </w:rPr>
        <w:t>Erörtert mit wem (von</w:t>
      </w:r>
      <w:r w:rsidR="00C50873" w:rsidRPr="00960ECB">
        <w:rPr>
          <w:szCs w:val="22"/>
        </w:rPr>
        <w:t xml:space="preserve"> KS)</w:t>
      </w:r>
      <w:proofErr w:type="gramStart"/>
      <w:r w:rsidR="00C50873" w:rsidRPr="00960ECB">
        <w:rPr>
          <w:szCs w:val="22"/>
        </w:rPr>
        <w:t>:</w:t>
      </w:r>
      <w:r w:rsidR="00C50873" w:rsidRPr="00960ECB">
        <w:rPr>
          <w:szCs w:val="22"/>
        </w:rPr>
        <w:tab/>
        <w:t>…………………………………..</w:t>
      </w:r>
      <w:bookmarkStart w:id="0" w:name="_GoBack"/>
      <w:bookmarkEnd w:id="0"/>
      <w:proofErr w:type="gramEnd"/>
    </w:p>
    <w:p w:rsidR="00C50873" w:rsidRPr="00960ECB" w:rsidRDefault="00C50873">
      <w:pPr>
        <w:pStyle w:val="Seznam"/>
        <w:spacing w:line="240" w:lineRule="atLeast"/>
        <w:ind w:left="0" w:firstLine="0"/>
        <w:rPr>
          <w:szCs w:val="22"/>
        </w:rPr>
      </w:pPr>
    </w:p>
    <w:p w:rsidR="00B91633" w:rsidRPr="00960ECB" w:rsidRDefault="00B91633">
      <w:pPr>
        <w:pStyle w:val="Seznam"/>
        <w:spacing w:line="240" w:lineRule="atLeast"/>
        <w:ind w:left="0" w:firstLine="0"/>
        <w:rPr>
          <w:sz w:val="20"/>
        </w:rPr>
      </w:pPr>
    </w:p>
    <w:p w:rsidR="00B91633" w:rsidRPr="00960ECB" w:rsidRDefault="009A4892">
      <w:r w:rsidRPr="00960EC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71755</wp:posOffset>
                </wp:positionH>
                <wp:positionV relativeFrom="page">
                  <wp:posOffset>5346700</wp:posOffset>
                </wp:positionV>
                <wp:extent cx="107950" cy="0"/>
                <wp:effectExtent l="5080" t="12700" r="10795" b="63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5D0B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421pt" to="14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O3F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" o:allowincell="f" strokeweight=".3pt">
                <w10:wrap anchorx="page" anchory="page"/>
              </v:line>
            </w:pict>
          </mc:Fallback>
        </mc:AlternateContent>
      </w:r>
      <w:r w:rsidRPr="00960EC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71755</wp:posOffset>
                </wp:positionH>
                <wp:positionV relativeFrom="page">
                  <wp:posOffset>3780790</wp:posOffset>
                </wp:positionV>
                <wp:extent cx="107950" cy="0"/>
                <wp:effectExtent l="5080" t="8890" r="10795" b="1016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7615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297.7pt" to="14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ld6EQ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" o:allowincell="f" strokeweight=".3pt">
                <w10:wrap anchorx="page" anchory="page"/>
              </v:line>
            </w:pict>
          </mc:Fallback>
        </mc:AlternateContent>
      </w:r>
      <w:r w:rsidR="004C7EE3">
        <w:rPr>
          <w:noProof/>
        </w:rPr>
        <w:t>Für die Firma</w:t>
      </w:r>
      <w:r w:rsidR="00B91633" w:rsidRPr="00960ECB">
        <w:t xml:space="preserve"> : </w:t>
      </w:r>
      <w:r w:rsidR="007269C1">
        <w:tab/>
      </w:r>
      <w:r w:rsidR="007269C1">
        <w:tab/>
      </w:r>
      <w:r w:rsidR="00C50873" w:rsidRPr="00960ECB">
        <w:rPr>
          <w:szCs w:val="22"/>
        </w:rPr>
        <w:t>…………………………………..</w:t>
      </w:r>
    </w:p>
    <w:p w:rsidR="00B91633" w:rsidRPr="00960ECB" w:rsidRDefault="00B91633"/>
    <w:p w:rsidR="00C50873" w:rsidRPr="00960ECB" w:rsidRDefault="00C50873"/>
    <w:p w:rsidR="00B91633" w:rsidRPr="00960ECB" w:rsidRDefault="004C7EE3">
      <w:pPr>
        <w:rPr>
          <w:szCs w:val="22"/>
        </w:rPr>
      </w:pPr>
      <w:r>
        <w:t>Ansprechpartner</w:t>
      </w:r>
      <w:r w:rsidR="00B91633" w:rsidRPr="00960ECB">
        <w:t xml:space="preserve">: </w:t>
      </w:r>
      <w:r w:rsidR="007269C1">
        <w:tab/>
      </w:r>
      <w:r w:rsidR="007269C1">
        <w:tab/>
      </w:r>
      <w:r w:rsidR="00C50873" w:rsidRPr="00960ECB">
        <w:rPr>
          <w:szCs w:val="22"/>
        </w:rPr>
        <w:t>…………………………………..</w:t>
      </w:r>
    </w:p>
    <w:p w:rsidR="00C50873" w:rsidRPr="00960ECB" w:rsidRDefault="00C50873">
      <w:pPr>
        <w:rPr>
          <w:szCs w:val="22"/>
        </w:rPr>
      </w:pPr>
    </w:p>
    <w:p w:rsidR="00C50873" w:rsidRPr="00960ECB" w:rsidRDefault="00C50873">
      <w:pPr>
        <w:rPr>
          <w:szCs w:val="22"/>
        </w:rPr>
      </w:pPr>
    </w:p>
    <w:p w:rsidR="00B91633" w:rsidRPr="00960ECB" w:rsidRDefault="00C50873">
      <w:r w:rsidRPr="00960ECB">
        <w:rPr>
          <w:szCs w:val="22"/>
        </w:rPr>
        <w:t xml:space="preserve">Datum </w:t>
      </w:r>
      <w:r w:rsidR="004C7EE3">
        <w:rPr>
          <w:szCs w:val="22"/>
        </w:rPr>
        <w:t>und Unterschrift</w:t>
      </w:r>
      <w:r w:rsidR="007269C1">
        <w:rPr>
          <w:szCs w:val="22"/>
        </w:rPr>
        <w:t>:</w:t>
      </w:r>
      <w:r w:rsidR="007269C1">
        <w:rPr>
          <w:szCs w:val="22"/>
        </w:rPr>
        <w:tab/>
      </w:r>
      <w:r w:rsidRPr="00960ECB">
        <w:rPr>
          <w:szCs w:val="22"/>
        </w:rPr>
        <w:t>…………………………………..</w:t>
      </w:r>
    </w:p>
    <w:sectPr w:rsidR="00B91633" w:rsidRPr="00960ECB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-1985" w:right="2722" w:bottom="1985" w:left="1418" w:header="567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0D0" w:rsidRDefault="00EF00D0">
      <w:r>
        <w:separator/>
      </w:r>
    </w:p>
  </w:endnote>
  <w:endnote w:type="continuationSeparator" w:id="0">
    <w:p w:rsidR="00EF00D0" w:rsidRDefault="00EF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C7" w:rsidRDefault="004837C7">
    <w:pPr>
      <w:pStyle w:val="Zpat"/>
    </w:pPr>
    <w:r>
      <w:rPr>
        <w:sz w:val="20"/>
      </w:rPr>
      <w:fldChar w:fldCharType="begin"/>
    </w:r>
    <w:r>
      <w:rPr>
        <w:sz w:val="20"/>
      </w:rPr>
      <w:instrText xml:space="preserve">IF </w:instrTex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961FCA">
      <w:rPr>
        <w:noProof/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 xml:space="preserve"> &gt; </w:instrTex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5E4EE5">
      <w:rPr>
        <w:noProof/>
        <w:sz w:val="20"/>
      </w:rPr>
      <w:instrText>2</w:instrText>
    </w:r>
    <w:r>
      <w:rPr>
        <w:sz w:val="20"/>
      </w:rPr>
      <w:fldChar w:fldCharType="end"/>
    </w:r>
    <w:r>
      <w:rPr>
        <w:sz w:val="20"/>
      </w:rPr>
      <w:instrText xml:space="preserve"> "/</w:instrText>
    </w:r>
    <w:r>
      <w:rPr>
        <w:sz w:val="20"/>
      </w:rPr>
      <w:fldChar w:fldCharType="begin"/>
    </w:r>
    <w:r>
      <w:rPr>
        <w:sz w:val="20"/>
      </w:rPr>
      <w:instrText>=</w:instrTex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instrText>2</w:instrText>
    </w:r>
    <w:r>
      <w:rPr>
        <w:sz w:val="20"/>
      </w:rPr>
      <w:fldChar w:fldCharType="end"/>
    </w:r>
    <w:r>
      <w:rPr>
        <w:sz w:val="20"/>
      </w:rPr>
      <w:instrText xml:space="preserve"> + 1</w:instrText>
    </w:r>
    <w:r>
      <w:rPr>
        <w:sz w:val="20"/>
      </w:rPr>
      <w:fldChar w:fldCharType="separate"/>
    </w:r>
    <w:r>
      <w:rPr>
        <w:noProof/>
        <w:sz w:val="20"/>
      </w:rPr>
      <w:instrText>3</w:instrText>
    </w:r>
    <w:r>
      <w:rPr>
        <w:sz w:val="20"/>
      </w:rPr>
      <w:fldChar w:fldCharType="end"/>
    </w:r>
    <w:r>
      <w:rPr>
        <w:sz w:val="20"/>
      </w:rPr>
      <w:instrText xml:space="preserve">" </w:instrTex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C7" w:rsidRDefault="009A4892">
    <w:pPr>
      <w:pStyle w:val="Zpat"/>
    </w:pPr>
    <w:r>
      <w:rPr>
        <w:noProof/>
        <w:sz w:val="20"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-620395</wp:posOffset>
              </wp:positionH>
              <wp:positionV relativeFrom="paragraph">
                <wp:posOffset>658495</wp:posOffset>
              </wp:positionV>
              <wp:extent cx="571500" cy="228600"/>
              <wp:effectExtent l="0" t="1270" r="127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7C7" w:rsidRDefault="004837C7">
                          <w:pPr>
                            <w:rPr>
                              <w:b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cs-CZ"/>
                            </w:rPr>
                            <w:t>001/1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-48.85pt;margin-top:51.85pt;width: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E2t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" filled="f" stroked="f">
              <v:textbox>
                <w:txbxContent>
                  <w:p w:rsidR="004837C7" w:rsidRDefault="004837C7">
                    <w:pPr>
                      <w:rPr>
                        <w:b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/>
                        <w:sz w:val="16"/>
                        <w:szCs w:val="16"/>
                        <w:lang w:val="cs-CZ"/>
                      </w:rPr>
                      <w:t>001/1</w:t>
                    </w:r>
                  </w:p>
                </w:txbxContent>
              </v:textbox>
            </v:shape>
          </w:pict>
        </mc:Fallback>
      </mc:AlternateContent>
    </w:r>
    <w:r w:rsidR="004837C7">
      <w:rPr>
        <w:sz w:val="20"/>
      </w:rPr>
      <w:fldChar w:fldCharType="begin"/>
    </w:r>
    <w:r w:rsidR="004837C7">
      <w:rPr>
        <w:sz w:val="20"/>
      </w:rPr>
      <w:instrText xml:space="preserve">IF </w:instrText>
    </w:r>
    <w:r w:rsidR="004837C7">
      <w:rPr>
        <w:sz w:val="20"/>
      </w:rPr>
      <w:fldChar w:fldCharType="begin"/>
    </w:r>
    <w:r w:rsidR="004837C7">
      <w:rPr>
        <w:sz w:val="20"/>
      </w:rPr>
      <w:instrText>NUMPAGES</w:instrText>
    </w:r>
    <w:r w:rsidR="004837C7">
      <w:rPr>
        <w:sz w:val="20"/>
      </w:rPr>
      <w:fldChar w:fldCharType="separate"/>
    </w:r>
    <w:r w:rsidR="00961FCA">
      <w:rPr>
        <w:noProof/>
        <w:sz w:val="20"/>
      </w:rPr>
      <w:instrText>1</w:instrText>
    </w:r>
    <w:r w:rsidR="004837C7">
      <w:rPr>
        <w:sz w:val="20"/>
      </w:rPr>
      <w:fldChar w:fldCharType="end"/>
    </w:r>
    <w:r w:rsidR="004837C7">
      <w:rPr>
        <w:sz w:val="20"/>
      </w:rPr>
      <w:instrText xml:space="preserve"> &gt; </w:instrText>
    </w:r>
    <w:r w:rsidR="004837C7">
      <w:rPr>
        <w:sz w:val="20"/>
      </w:rPr>
      <w:fldChar w:fldCharType="begin"/>
    </w:r>
    <w:r w:rsidR="004837C7">
      <w:rPr>
        <w:sz w:val="20"/>
      </w:rPr>
      <w:instrText>PAGE</w:instrText>
    </w:r>
    <w:r w:rsidR="004837C7">
      <w:rPr>
        <w:sz w:val="20"/>
      </w:rPr>
      <w:fldChar w:fldCharType="separate"/>
    </w:r>
    <w:r w:rsidR="00961FCA">
      <w:rPr>
        <w:noProof/>
        <w:sz w:val="20"/>
      </w:rPr>
      <w:instrText>1</w:instrText>
    </w:r>
    <w:r w:rsidR="004837C7">
      <w:rPr>
        <w:sz w:val="20"/>
      </w:rPr>
      <w:fldChar w:fldCharType="end"/>
    </w:r>
    <w:r w:rsidR="004837C7">
      <w:rPr>
        <w:sz w:val="20"/>
      </w:rPr>
      <w:instrText xml:space="preserve"> "/</w:instrText>
    </w:r>
    <w:r w:rsidR="004837C7">
      <w:rPr>
        <w:sz w:val="20"/>
      </w:rPr>
      <w:fldChar w:fldCharType="begin"/>
    </w:r>
    <w:r w:rsidR="004837C7">
      <w:rPr>
        <w:sz w:val="20"/>
      </w:rPr>
      <w:instrText>=</w:instrText>
    </w:r>
    <w:r w:rsidR="004837C7">
      <w:rPr>
        <w:sz w:val="20"/>
      </w:rPr>
      <w:fldChar w:fldCharType="begin"/>
    </w:r>
    <w:r w:rsidR="004837C7">
      <w:rPr>
        <w:sz w:val="20"/>
      </w:rPr>
      <w:instrText>PAGE</w:instrText>
    </w:r>
    <w:r w:rsidR="004837C7">
      <w:rPr>
        <w:sz w:val="20"/>
      </w:rPr>
      <w:fldChar w:fldCharType="separate"/>
    </w:r>
    <w:r w:rsidR="005E4EE5">
      <w:rPr>
        <w:noProof/>
        <w:sz w:val="20"/>
      </w:rPr>
      <w:instrText>1</w:instrText>
    </w:r>
    <w:r w:rsidR="004837C7">
      <w:rPr>
        <w:sz w:val="20"/>
      </w:rPr>
      <w:fldChar w:fldCharType="end"/>
    </w:r>
    <w:r w:rsidR="004837C7">
      <w:rPr>
        <w:sz w:val="20"/>
      </w:rPr>
      <w:instrText xml:space="preserve"> + 1</w:instrText>
    </w:r>
    <w:r w:rsidR="004837C7">
      <w:rPr>
        <w:sz w:val="20"/>
      </w:rPr>
      <w:fldChar w:fldCharType="separate"/>
    </w:r>
    <w:r w:rsidR="005E4EE5">
      <w:rPr>
        <w:noProof/>
        <w:sz w:val="20"/>
      </w:rPr>
      <w:instrText>2</w:instrText>
    </w:r>
    <w:r w:rsidR="004837C7">
      <w:rPr>
        <w:sz w:val="20"/>
      </w:rPr>
      <w:fldChar w:fldCharType="end"/>
    </w:r>
    <w:r w:rsidR="004837C7">
      <w:rPr>
        <w:sz w:val="20"/>
      </w:rPr>
      <w:instrText xml:space="preserve">" </w:instrText>
    </w:r>
    <w:r w:rsidR="004837C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0D0" w:rsidRDefault="00EF00D0">
      <w:r>
        <w:separator/>
      </w:r>
    </w:p>
  </w:footnote>
  <w:footnote w:type="continuationSeparator" w:id="0">
    <w:p w:rsidR="00EF00D0" w:rsidRDefault="00EF0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C7" w:rsidRDefault="004837C7">
    <w:pPr>
      <w:pStyle w:val="Zhlav"/>
      <w:rPr>
        <w:sz w:val="20"/>
      </w:rPr>
    </w:pPr>
  </w:p>
  <w:p w:rsidR="004837C7" w:rsidRDefault="006E6F41">
    <w:pPr>
      <w:pStyle w:val="Zhlav"/>
      <w:rPr>
        <w:sz w:val="20"/>
      </w:rPr>
    </w:pPr>
    <w:r>
      <w:rPr>
        <w:noProof/>
        <w:sz w:val="20"/>
        <w:lang w:val="cs-CZ" w:eastAsia="cs-CZ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5904865</wp:posOffset>
          </wp:positionH>
          <wp:positionV relativeFrom="page">
            <wp:posOffset>360045</wp:posOffset>
          </wp:positionV>
          <wp:extent cx="1280160" cy="478155"/>
          <wp:effectExtent l="19050" t="0" r="0" b="0"/>
          <wp:wrapTopAndBottom/>
          <wp:docPr id="19" name="obrázek 19" descr="MS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SI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37C7">
      <w:rPr>
        <w:sz w:val="20"/>
      </w:rPr>
      <w:fldChar w:fldCharType="begin"/>
    </w:r>
    <w:r w:rsidR="004837C7">
      <w:rPr>
        <w:sz w:val="20"/>
      </w:rPr>
      <w:instrText>DATE \@ "dd.MM.yyyy"</w:instrText>
    </w:r>
    <w:r w:rsidR="004837C7">
      <w:rPr>
        <w:sz w:val="20"/>
      </w:rPr>
      <w:fldChar w:fldCharType="separate"/>
    </w:r>
    <w:r w:rsidR="00961FCA">
      <w:rPr>
        <w:noProof/>
        <w:sz w:val="20"/>
      </w:rPr>
      <w:t>19.01.2024</w:t>
    </w:r>
    <w:r w:rsidR="004837C7">
      <w:rPr>
        <w:sz w:val="20"/>
      </w:rPr>
      <w:fldChar w:fldCharType="end"/>
    </w:r>
  </w:p>
  <w:p w:rsidR="004837C7" w:rsidRDefault="004837C7">
    <w:pPr>
      <w:pStyle w:val="Zhlav"/>
      <w:tabs>
        <w:tab w:val="clear" w:pos="4536"/>
        <w:tab w:val="clear" w:pos="9072"/>
      </w:tabs>
      <w:ind w:right="-31"/>
    </w:pPr>
    <w:r>
      <w:rPr>
        <w:b/>
        <w:sz w:val="20"/>
      </w:rPr>
      <w:t xml:space="preserve">Blatt </w:t>
    </w:r>
    <w:r>
      <w:rPr>
        <w:b/>
        <w:sz w:val="20"/>
      </w:rPr>
      <w:fldChar w:fldCharType="begin"/>
    </w:r>
    <w:r>
      <w:rPr>
        <w:b/>
        <w:sz w:val="20"/>
      </w:rPr>
      <w:instrText>PAGE</w:instrText>
    </w:r>
    <w:r>
      <w:rPr>
        <w:b/>
        <w:sz w:val="20"/>
      </w:rPr>
      <w:fldChar w:fldCharType="separate"/>
    </w:r>
    <w:r w:rsidR="005E4EE5">
      <w:rPr>
        <w:b/>
        <w:noProof/>
        <w:sz w:val="20"/>
      </w:rPr>
      <w:t>2</w:t>
    </w:r>
    <w:r>
      <w:rPr>
        <w:b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C7" w:rsidRDefault="007269C1">
    <w:pPr>
      <w:pStyle w:val="Zhlav"/>
      <w:tabs>
        <w:tab w:val="clear" w:pos="4536"/>
        <w:tab w:val="clear" w:pos="9072"/>
      </w:tabs>
      <w:spacing w:after="60" w:line="240" w:lineRule="atLeast"/>
      <w:ind w:right="-31"/>
      <w:rPr>
        <w:sz w:val="15"/>
      </w:rPr>
    </w:pPr>
    <w:r>
      <w:rPr>
        <w:noProof/>
        <w:sz w:val="15"/>
        <w:lang w:val="cs-CZ" w:eastAsia="cs-CZ"/>
      </w:rPr>
      <w:drawing>
        <wp:anchor distT="0" distB="0" distL="114300" distR="114300" simplePos="0" relativeHeight="251660800" behindDoc="0" locked="0" layoutInCell="1" allowOverlap="1" wp14:anchorId="5F5669B5" wp14:editId="11223DEB">
          <wp:simplePos x="0" y="0"/>
          <wp:positionH relativeFrom="column">
            <wp:posOffset>5000625</wp:posOffset>
          </wp:positionH>
          <wp:positionV relativeFrom="paragraph">
            <wp:posOffset>9525</wp:posOffset>
          </wp:positionV>
          <wp:extent cx="771525" cy="1171575"/>
          <wp:effectExtent l="0" t="0" r="9525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892">
      <w:rPr>
        <w:noProof/>
        <w:sz w:val="15"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page">
                <wp:posOffset>5941060</wp:posOffset>
              </wp:positionH>
              <wp:positionV relativeFrom="page">
                <wp:posOffset>1728470</wp:posOffset>
              </wp:positionV>
              <wp:extent cx="1619885" cy="1746250"/>
              <wp:effectExtent l="0" t="4445" r="1905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9C1" w:rsidRDefault="007269C1" w:rsidP="007269C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after="60" w:line="170" w:lineRule="exact"/>
                            <w:ind w:right="-31"/>
                            <w:rPr>
                              <w:rFonts w:ascii="Arial Narrow" w:hAnsi="Arial Narrow"/>
                              <w:sz w:val="15"/>
                            </w:rPr>
                          </w:pPr>
                          <w:r>
                            <w:rPr>
                              <w:rFonts w:ascii="Arial Narrow" w:hAnsi="Arial Narrow"/>
                              <w:sz w:val="15"/>
                              <w:lang w:val="en-US"/>
                            </w:rPr>
                            <w:t>K MOTORSHOP s.r.o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15"/>
                              <w:lang w:val="en-US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pacing w:val="5"/>
                              <w:sz w:val="15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5"/>
                            </w:rPr>
                            <w:t>Ústecká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5"/>
                            </w:rPr>
                            <w:t xml:space="preserve"> 408</w:t>
                          </w:r>
                          <w:r>
                            <w:rPr>
                              <w:rFonts w:ascii="Arial Narrow" w:hAnsi="Arial Narrow"/>
                              <w:spacing w:val="5"/>
                              <w:sz w:val="15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sz w:val="15"/>
                            </w:rPr>
                            <w:t xml:space="preserve">403 39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5"/>
                            </w:rPr>
                            <w:t>Chlumec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5"/>
                            </w:rPr>
                            <w:t xml:space="preserve"> / CZ</w:t>
                          </w:r>
                        </w:p>
                        <w:p w:rsidR="007269C1" w:rsidRDefault="007269C1" w:rsidP="007269C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after="60" w:line="170" w:lineRule="exact"/>
                            <w:ind w:right="-31"/>
                            <w:rPr>
                              <w:rFonts w:ascii="Arial Narrow" w:hAnsi="Arial Narrow"/>
                              <w:spacing w:val="5"/>
                              <w:sz w:val="15"/>
                            </w:rPr>
                          </w:pPr>
                          <w:r>
                            <w:rPr>
                              <w:rFonts w:ascii="Arial Narrow" w:hAnsi="Arial Narrow"/>
                              <w:spacing w:val="5"/>
                              <w:sz w:val="15"/>
                            </w:rPr>
                            <w:br/>
                            <w:t xml:space="preserve">Tel: </w:t>
                          </w:r>
                          <w:r>
                            <w:rPr>
                              <w:rFonts w:ascii="Arial Narrow" w:hAnsi="Arial Narrow"/>
                              <w:sz w:val="15"/>
                            </w:rPr>
                            <w:t>+420 475 209 033</w:t>
                          </w:r>
                          <w:r>
                            <w:rPr>
                              <w:rFonts w:ascii="Arial Narrow" w:hAnsi="Arial Narrow"/>
                              <w:spacing w:val="5"/>
                              <w:sz w:val="15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sz w:val="15"/>
                              <w:lang w:val="fr-FR"/>
                            </w:rPr>
                            <w:t>info@kmotorshop.com</w:t>
                          </w:r>
                          <w:r>
                            <w:rPr>
                              <w:rFonts w:ascii="Arial Narrow" w:hAnsi="Arial Narrow"/>
                              <w:spacing w:val="5"/>
                              <w:sz w:val="15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sz w:val="15"/>
                            </w:rPr>
                            <w:t>www.kmotorshop.com</w:t>
                          </w:r>
                          <w:r>
                            <w:rPr>
                              <w:rFonts w:ascii="Arial Narrow" w:hAnsi="Arial Narrow"/>
                              <w:spacing w:val="5"/>
                              <w:sz w:val="15"/>
                            </w:rPr>
                            <w:br/>
                          </w:r>
                        </w:p>
                        <w:p w:rsidR="007269C1" w:rsidRDefault="007269C1" w:rsidP="007269C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after="60" w:line="170" w:lineRule="exact"/>
                            <w:ind w:right="-31"/>
                            <w:rPr>
                              <w:rFonts w:ascii="Arial Narrow" w:hAnsi="Arial Narrow"/>
                              <w:spacing w:val="5"/>
                              <w:sz w:val="15"/>
                            </w:rPr>
                          </w:pPr>
                          <w:r>
                            <w:rPr>
                              <w:rFonts w:ascii="Arial Narrow" w:hAnsi="Arial Narrow"/>
                              <w:spacing w:val="5"/>
                              <w:sz w:val="15"/>
                            </w:rPr>
                            <w:t>IČO: 25028448</w:t>
                          </w:r>
                        </w:p>
                        <w:p w:rsidR="007269C1" w:rsidRDefault="007269C1" w:rsidP="007269C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after="60" w:line="170" w:lineRule="exact"/>
                            <w:ind w:right="-31"/>
                            <w:rPr>
                              <w:rFonts w:ascii="Arial Narrow" w:hAnsi="Arial Narrow"/>
                              <w:spacing w:val="5"/>
                              <w:sz w:val="15"/>
                            </w:rPr>
                          </w:pPr>
                          <w:r>
                            <w:rPr>
                              <w:rFonts w:ascii="Arial Narrow" w:hAnsi="Arial Narrow"/>
                              <w:spacing w:val="5"/>
                              <w:sz w:val="15"/>
                            </w:rPr>
                            <w:t>DIČ: CZ25028448</w:t>
                          </w:r>
                          <w:r>
                            <w:rPr>
                              <w:rFonts w:ascii="Arial Narrow" w:hAnsi="Arial Narrow"/>
                              <w:spacing w:val="5"/>
                              <w:sz w:val="15"/>
                            </w:rPr>
                            <w:br/>
                          </w:r>
                        </w:p>
                        <w:p w:rsidR="004837C7" w:rsidRDefault="004837C7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after="60" w:line="170" w:lineRule="exact"/>
                            <w:ind w:right="-31"/>
                            <w:rPr>
                              <w:rFonts w:ascii="Arial Narrow" w:hAnsi="Arial Narrow"/>
                              <w:spacing w:val="5"/>
                              <w:sz w:val="15"/>
                            </w:rPr>
                          </w:pPr>
                          <w:r>
                            <w:rPr>
                              <w:rFonts w:ascii="Arial Narrow" w:hAnsi="Arial Narrow"/>
                              <w:spacing w:val="5"/>
                              <w:sz w:val="15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7.8pt;margin-top:136.1pt;width:127.55pt;height:137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" o:allowincell="f" filled="f" stroked="f">
              <v:textbox inset="0,0,0,0">
                <w:txbxContent>
                  <w:p w:rsidR="007269C1" w:rsidRDefault="007269C1" w:rsidP="007269C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after="60" w:line="170" w:lineRule="exact"/>
                      <w:ind w:right="-31"/>
                      <w:rPr>
                        <w:rFonts w:ascii="Arial Narrow" w:hAnsi="Arial Narrow"/>
                        <w:sz w:val="15"/>
                      </w:rPr>
                    </w:pPr>
                    <w:r>
                      <w:rPr>
                        <w:rFonts w:ascii="Arial Narrow" w:hAnsi="Arial Narrow"/>
                        <w:sz w:val="15"/>
                        <w:lang w:val="en-US"/>
                      </w:rPr>
                      <w:t>K MOTORSHOP s.r.o</w:t>
                    </w:r>
                    <w:proofErr w:type="gramStart"/>
                    <w:r>
                      <w:rPr>
                        <w:rFonts w:ascii="Arial Narrow" w:hAnsi="Arial Narrow"/>
                        <w:sz w:val="15"/>
                        <w:lang w:val="en-US"/>
                      </w:rPr>
                      <w:t>.</w:t>
                    </w:r>
                    <w:proofErr w:type="gramEnd"/>
                    <w:r>
                      <w:rPr>
                        <w:rFonts w:ascii="Arial Narrow" w:hAnsi="Arial Narrow"/>
                        <w:spacing w:val="5"/>
                        <w:sz w:val="15"/>
                      </w:rPr>
                      <w:br/>
                    </w:r>
                    <w:proofErr w:type="spellStart"/>
                    <w:r>
                      <w:rPr>
                        <w:rFonts w:ascii="Arial Narrow" w:hAnsi="Arial Narrow"/>
                        <w:sz w:val="15"/>
                      </w:rPr>
                      <w:t>Ústecká</w:t>
                    </w:r>
                    <w:proofErr w:type="spellEnd"/>
                    <w:r>
                      <w:rPr>
                        <w:rFonts w:ascii="Arial Narrow" w:hAnsi="Arial Narrow"/>
                        <w:sz w:val="15"/>
                      </w:rPr>
                      <w:t xml:space="preserve"> 408</w:t>
                    </w:r>
                    <w:r>
                      <w:rPr>
                        <w:rFonts w:ascii="Arial Narrow" w:hAnsi="Arial Narrow"/>
                        <w:spacing w:val="5"/>
                        <w:sz w:val="15"/>
                      </w:rPr>
                      <w:br/>
                    </w:r>
                    <w:r>
                      <w:rPr>
                        <w:rFonts w:ascii="Arial Narrow" w:hAnsi="Arial Narrow"/>
                        <w:sz w:val="15"/>
                      </w:rPr>
                      <w:t xml:space="preserve">403 39 </w:t>
                    </w:r>
                    <w:proofErr w:type="spellStart"/>
                    <w:r>
                      <w:rPr>
                        <w:rFonts w:ascii="Arial Narrow" w:hAnsi="Arial Narrow"/>
                        <w:sz w:val="15"/>
                      </w:rPr>
                      <w:t>Chlumec</w:t>
                    </w:r>
                    <w:proofErr w:type="spellEnd"/>
                    <w:r>
                      <w:rPr>
                        <w:rFonts w:ascii="Arial Narrow" w:hAnsi="Arial Narrow"/>
                        <w:sz w:val="15"/>
                      </w:rPr>
                      <w:t xml:space="preserve"> / CZ</w:t>
                    </w:r>
                  </w:p>
                  <w:p w:rsidR="007269C1" w:rsidRDefault="007269C1" w:rsidP="007269C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after="60" w:line="170" w:lineRule="exact"/>
                      <w:ind w:right="-31"/>
                      <w:rPr>
                        <w:rFonts w:ascii="Arial Narrow" w:hAnsi="Arial Narrow"/>
                        <w:spacing w:val="5"/>
                        <w:sz w:val="15"/>
                      </w:rPr>
                    </w:pPr>
                    <w:r>
                      <w:rPr>
                        <w:rFonts w:ascii="Arial Narrow" w:hAnsi="Arial Narrow"/>
                        <w:spacing w:val="5"/>
                        <w:sz w:val="15"/>
                      </w:rPr>
                      <w:br/>
                      <w:t xml:space="preserve">Tel: </w:t>
                    </w:r>
                    <w:r>
                      <w:rPr>
                        <w:rFonts w:ascii="Arial Narrow" w:hAnsi="Arial Narrow"/>
                        <w:sz w:val="15"/>
                      </w:rPr>
                      <w:t>+420 475 209 033</w:t>
                    </w:r>
                    <w:r>
                      <w:rPr>
                        <w:rFonts w:ascii="Arial Narrow" w:hAnsi="Arial Narrow"/>
                        <w:spacing w:val="5"/>
                        <w:sz w:val="15"/>
                      </w:rPr>
                      <w:br/>
                    </w:r>
                    <w:r>
                      <w:rPr>
                        <w:rFonts w:ascii="Arial Narrow" w:hAnsi="Arial Narrow"/>
                        <w:sz w:val="15"/>
                        <w:lang w:val="fr-FR"/>
                      </w:rPr>
                      <w:t>info@kmotorshop.com</w:t>
                    </w:r>
                    <w:r>
                      <w:rPr>
                        <w:rFonts w:ascii="Arial Narrow" w:hAnsi="Arial Narrow"/>
                        <w:spacing w:val="5"/>
                        <w:sz w:val="15"/>
                      </w:rPr>
                      <w:br/>
                    </w:r>
                    <w:r>
                      <w:rPr>
                        <w:rFonts w:ascii="Arial Narrow" w:hAnsi="Arial Narrow"/>
                        <w:sz w:val="15"/>
                      </w:rPr>
                      <w:t>www.kmotorshop.com</w:t>
                    </w:r>
                    <w:r>
                      <w:rPr>
                        <w:rFonts w:ascii="Arial Narrow" w:hAnsi="Arial Narrow"/>
                        <w:spacing w:val="5"/>
                        <w:sz w:val="15"/>
                      </w:rPr>
                      <w:br/>
                    </w:r>
                  </w:p>
                  <w:p w:rsidR="007269C1" w:rsidRDefault="007269C1" w:rsidP="007269C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after="60" w:line="170" w:lineRule="exact"/>
                      <w:ind w:right="-31"/>
                      <w:rPr>
                        <w:rFonts w:ascii="Arial Narrow" w:hAnsi="Arial Narrow"/>
                        <w:spacing w:val="5"/>
                        <w:sz w:val="15"/>
                      </w:rPr>
                    </w:pPr>
                    <w:r>
                      <w:rPr>
                        <w:rFonts w:ascii="Arial Narrow" w:hAnsi="Arial Narrow"/>
                        <w:spacing w:val="5"/>
                        <w:sz w:val="15"/>
                      </w:rPr>
                      <w:t>IČO: 25028448</w:t>
                    </w:r>
                  </w:p>
                  <w:p w:rsidR="007269C1" w:rsidRDefault="007269C1" w:rsidP="007269C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after="60" w:line="170" w:lineRule="exact"/>
                      <w:ind w:right="-31"/>
                      <w:rPr>
                        <w:rFonts w:ascii="Arial Narrow" w:hAnsi="Arial Narrow"/>
                        <w:spacing w:val="5"/>
                        <w:sz w:val="15"/>
                      </w:rPr>
                    </w:pPr>
                    <w:r>
                      <w:rPr>
                        <w:rFonts w:ascii="Arial Narrow" w:hAnsi="Arial Narrow"/>
                        <w:spacing w:val="5"/>
                        <w:sz w:val="15"/>
                      </w:rPr>
                      <w:t>DIČ: CZ25028448</w:t>
                    </w:r>
                    <w:r>
                      <w:rPr>
                        <w:rFonts w:ascii="Arial Narrow" w:hAnsi="Arial Narrow"/>
                        <w:spacing w:val="5"/>
                        <w:sz w:val="15"/>
                      </w:rPr>
                      <w:br/>
                    </w:r>
                  </w:p>
                  <w:p w:rsidR="004837C7" w:rsidRDefault="004837C7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after="60" w:line="170" w:lineRule="exact"/>
                      <w:ind w:right="-31"/>
                      <w:rPr>
                        <w:rFonts w:ascii="Arial Narrow" w:hAnsi="Arial Narrow"/>
                        <w:spacing w:val="5"/>
                        <w:sz w:val="15"/>
                      </w:rPr>
                    </w:pPr>
                    <w:r>
                      <w:rPr>
                        <w:rFonts w:ascii="Arial Narrow" w:hAnsi="Arial Narrow"/>
                        <w:spacing w:val="5"/>
                        <w:sz w:val="15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F0"/>
    <w:rsid w:val="000302D3"/>
    <w:rsid w:val="001C57FD"/>
    <w:rsid w:val="001E4AA0"/>
    <w:rsid w:val="002016C7"/>
    <w:rsid w:val="004837C7"/>
    <w:rsid w:val="004A70E3"/>
    <w:rsid w:val="004C7EE3"/>
    <w:rsid w:val="004E7462"/>
    <w:rsid w:val="004F0116"/>
    <w:rsid w:val="0052732B"/>
    <w:rsid w:val="00564F9A"/>
    <w:rsid w:val="0056624C"/>
    <w:rsid w:val="00574CFD"/>
    <w:rsid w:val="005E4EE5"/>
    <w:rsid w:val="006B59F0"/>
    <w:rsid w:val="006E6F41"/>
    <w:rsid w:val="007269C1"/>
    <w:rsid w:val="00733585"/>
    <w:rsid w:val="00755364"/>
    <w:rsid w:val="00834239"/>
    <w:rsid w:val="00960ECB"/>
    <w:rsid w:val="00961FCA"/>
    <w:rsid w:val="009A4892"/>
    <w:rsid w:val="00A1091E"/>
    <w:rsid w:val="00B45F2D"/>
    <w:rsid w:val="00B91633"/>
    <w:rsid w:val="00B92CD4"/>
    <w:rsid w:val="00C50873"/>
    <w:rsid w:val="00CE09ED"/>
    <w:rsid w:val="00D86A0C"/>
    <w:rsid w:val="00E91045"/>
    <w:rsid w:val="00EE4B34"/>
    <w:rsid w:val="00E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5BA10D-BCF6-4A05-BFCB-D3FCB251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  <w:lang w:val="de-DE" w:eastAsia="de-DE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line="240" w:lineRule="atLeast"/>
      <w:outlineLvl w:val="2"/>
    </w:pPr>
    <w:rPr>
      <w:sz w:val="20"/>
      <w:u w:val="single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0"/>
    </w:rPr>
  </w:style>
  <w:style w:type="paragraph" w:styleId="Seznam">
    <w:name w:val="List"/>
    <w:basedOn w:val="Normln"/>
    <w:pPr>
      <w:ind w:left="283" w:hanging="283"/>
    </w:pPr>
  </w:style>
  <w:style w:type="paragraph" w:customStyle="1" w:styleId="CcListe">
    <w:name w:val="Cc Liste"/>
    <w:basedOn w:val="Normln"/>
  </w:style>
  <w:style w:type="paragraph" w:customStyle="1" w:styleId="Betreffzeile">
    <w:name w:val="Betreffzeile"/>
    <w:basedOn w:val="Normln"/>
  </w:style>
  <w:style w:type="paragraph" w:customStyle="1" w:styleId="Bezugszeichentext">
    <w:name w:val="Bezugszeichentext"/>
    <w:basedOn w:val="Normln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837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oderntabulka">
    <w:name w:val="Table Contemporary"/>
    <w:basedOn w:val="Normlntabulka"/>
    <w:rsid w:val="004837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izkova.KS\LOCALS~1\Temp\KSMSCZ_lette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KSMSCZ_letter.dot</Template>
  <TotalTime>2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Rheinmetall Informationssysteme GmbH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zizkova</dc:creator>
  <cp:lastModifiedBy>Účet Microsoft</cp:lastModifiedBy>
  <cp:revision>10</cp:revision>
  <cp:lastPrinted>2024-01-19T14:54:00Z</cp:lastPrinted>
  <dcterms:created xsi:type="dcterms:W3CDTF">2015-06-24T23:45:00Z</dcterms:created>
  <dcterms:modified xsi:type="dcterms:W3CDTF">2024-01-19T14:54:00Z</dcterms:modified>
</cp:coreProperties>
</file>